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79F0" w14:textId="543C8AAE" w:rsidR="007720EA" w:rsidRPr="0041656A" w:rsidRDefault="007720EA" w:rsidP="0078388A">
      <w:pPr>
        <w:snapToGrid w:val="0"/>
        <w:jc w:val="right"/>
        <w:rPr>
          <w:rFonts w:ascii="ＭＳ 明朝" w:hAnsi="ＭＳ 明朝"/>
          <w:sz w:val="36"/>
          <w:szCs w:val="36"/>
        </w:rPr>
      </w:pPr>
      <w:bookmarkStart w:id="0" w:name="_GoBack"/>
      <w:bookmarkEnd w:id="0"/>
    </w:p>
    <w:p w14:paraId="0EBE5504" w14:textId="155B9A9F" w:rsidR="007E405C" w:rsidRPr="0042548B" w:rsidRDefault="0047772B" w:rsidP="0041656A">
      <w:pPr>
        <w:snapToGrid w:val="0"/>
        <w:jc w:val="center"/>
        <w:rPr>
          <w:rFonts w:ascii="ＭＳ 明朝" w:hAnsi="ＭＳ 明朝"/>
          <w:spacing w:val="50"/>
          <w:sz w:val="40"/>
          <w:szCs w:val="40"/>
        </w:rPr>
      </w:pPr>
      <w:r w:rsidRPr="0042548B">
        <w:rPr>
          <w:rFonts w:ascii="ＭＳ 明朝" w:hAnsi="ＭＳ 明朝" w:hint="eastAsia"/>
          <w:spacing w:val="50"/>
          <w:sz w:val="40"/>
          <w:szCs w:val="40"/>
        </w:rPr>
        <w:t>受</w:t>
      </w:r>
      <w:r w:rsidR="001202DB" w:rsidRPr="0042548B">
        <w:rPr>
          <w:rFonts w:ascii="ＭＳ 明朝" w:hAnsi="ＭＳ 明朝" w:hint="eastAsia"/>
          <w:spacing w:val="50"/>
          <w:sz w:val="40"/>
          <w:szCs w:val="40"/>
        </w:rPr>
        <w:t xml:space="preserve">　</w:t>
      </w:r>
      <w:r w:rsidRPr="0042548B">
        <w:rPr>
          <w:rFonts w:ascii="ＭＳ 明朝" w:hAnsi="ＭＳ 明朝" w:hint="eastAsia"/>
          <w:spacing w:val="50"/>
          <w:sz w:val="40"/>
          <w:szCs w:val="40"/>
        </w:rPr>
        <w:t>講</w:t>
      </w:r>
      <w:r w:rsidR="001202DB" w:rsidRPr="0042548B">
        <w:rPr>
          <w:rFonts w:ascii="ＭＳ 明朝" w:hAnsi="ＭＳ 明朝" w:hint="eastAsia"/>
          <w:spacing w:val="50"/>
          <w:sz w:val="40"/>
          <w:szCs w:val="40"/>
        </w:rPr>
        <w:t xml:space="preserve">　</w:t>
      </w:r>
      <w:r w:rsidRPr="0042548B">
        <w:rPr>
          <w:rFonts w:ascii="ＭＳ 明朝" w:hAnsi="ＭＳ 明朝" w:hint="eastAsia"/>
          <w:spacing w:val="50"/>
          <w:sz w:val="40"/>
          <w:szCs w:val="40"/>
        </w:rPr>
        <w:t>連</w:t>
      </w:r>
      <w:r w:rsidR="001202DB" w:rsidRPr="0042548B">
        <w:rPr>
          <w:rFonts w:ascii="ＭＳ 明朝" w:hAnsi="ＭＳ 明朝" w:hint="eastAsia"/>
          <w:spacing w:val="50"/>
          <w:sz w:val="40"/>
          <w:szCs w:val="40"/>
        </w:rPr>
        <w:t xml:space="preserve">　</w:t>
      </w:r>
      <w:r w:rsidRPr="0042548B">
        <w:rPr>
          <w:rFonts w:ascii="ＭＳ 明朝" w:hAnsi="ＭＳ 明朝" w:hint="eastAsia"/>
          <w:spacing w:val="50"/>
          <w:sz w:val="40"/>
          <w:szCs w:val="40"/>
        </w:rPr>
        <w:t>絡</w:t>
      </w:r>
      <w:r w:rsidR="001202DB" w:rsidRPr="0042548B">
        <w:rPr>
          <w:rFonts w:ascii="ＭＳ 明朝" w:hAnsi="ＭＳ 明朝" w:hint="eastAsia"/>
          <w:spacing w:val="50"/>
          <w:sz w:val="40"/>
          <w:szCs w:val="40"/>
        </w:rPr>
        <w:t xml:space="preserve">　</w:t>
      </w:r>
      <w:r w:rsidR="007E405C" w:rsidRPr="0042548B">
        <w:rPr>
          <w:rFonts w:ascii="ＭＳ 明朝" w:hAnsi="ＭＳ 明朝" w:hint="eastAsia"/>
          <w:spacing w:val="50"/>
          <w:sz w:val="40"/>
          <w:szCs w:val="40"/>
        </w:rPr>
        <w:t>票</w:t>
      </w:r>
    </w:p>
    <w:p w14:paraId="73795233" w14:textId="2C531F0B" w:rsidR="007522B5" w:rsidRPr="0042548B" w:rsidRDefault="0047772B" w:rsidP="0041656A">
      <w:pPr>
        <w:snapToGrid w:val="0"/>
        <w:jc w:val="center"/>
        <w:rPr>
          <w:rFonts w:ascii="ＭＳ 明朝" w:hAnsi="ＭＳ 明朝"/>
          <w:sz w:val="40"/>
          <w:szCs w:val="40"/>
        </w:rPr>
      </w:pPr>
      <w:r w:rsidRPr="0042548B">
        <w:rPr>
          <w:rFonts w:ascii="ＭＳ 明朝" w:hAnsi="ＭＳ 明朝" w:hint="eastAsia"/>
          <w:sz w:val="40"/>
          <w:szCs w:val="40"/>
        </w:rPr>
        <w:t>（提出期限</w:t>
      </w:r>
      <w:r w:rsidR="0073457F" w:rsidRPr="0042548B">
        <w:rPr>
          <w:rFonts w:ascii="ＭＳ 明朝" w:hAnsi="ＭＳ 明朝" w:hint="eastAsia"/>
          <w:sz w:val="40"/>
          <w:szCs w:val="40"/>
        </w:rPr>
        <w:t>5月31日</w:t>
      </w:r>
      <w:r w:rsidRPr="0042548B">
        <w:rPr>
          <w:rFonts w:ascii="ＭＳ 明朝" w:hAnsi="ＭＳ 明朝" w:hint="eastAsia"/>
          <w:sz w:val="40"/>
          <w:szCs w:val="40"/>
        </w:rPr>
        <w:t>）</w:t>
      </w:r>
    </w:p>
    <w:p w14:paraId="3A33C23D" w14:textId="77777777" w:rsidR="004F67E9" w:rsidRPr="0042548B" w:rsidRDefault="004F67E9" w:rsidP="0041656A">
      <w:pPr>
        <w:snapToGrid w:val="0"/>
        <w:jc w:val="center"/>
        <w:rPr>
          <w:rFonts w:ascii="ＭＳ 明朝" w:hAnsi="ＭＳ 明朝"/>
          <w:sz w:val="24"/>
        </w:rPr>
      </w:pPr>
    </w:p>
    <w:p w14:paraId="6F308A95" w14:textId="77777777" w:rsidR="009F2F36" w:rsidRPr="0042548B" w:rsidRDefault="00FA208A" w:rsidP="0041656A">
      <w:pPr>
        <w:snapToGrid w:val="0"/>
        <w:rPr>
          <w:rFonts w:ascii="ＭＳ 明朝" w:hAnsi="ＭＳ 明朝"/>
          <w:sz w:val="24"/>
        </w:rPr>
      </w:pPr>
      <w:r w:rsidRPr="0042548B">
        <w:rPr>
          <w:rFonts w:ascii="ＭＳ 明朝" w:hAnsi="ＭＳ 明朝" w:hint="eastAsia"/>
          <w:sz w:val="24"/>
        </w:rPr>
        <w:t>武蔵野支部事務局</w:t>
      </w:r>
      <w:r w:rsidR="00BA3FB8" w:rsidRPr="0042548B">
        <w:rPr>
          <w:rFonts w:ascii="ＭＳ 明朝" w:hAnsi="ＭＳ 明朝" w:hint="eastAsia"/>
          <w:sz w:val="24"/>
        </w:rPr>
        <w:t xml:space="preserve">　　　　　ＦＡＸ　</w:t>
      </w:r>
      <w:r w:rsidR="009F2F36" w:rsidRPr="0042548B">
        <w:rPr>
          <w:rFonts w:ascii="ＭＳ 明朝" w:hAnsi="ＭＳ 明朝" w:hint="eastAsia"/>
          <w:sz w:val="24"/>
        </w:rPr>
        <w:t>：</w:t>
      </w:r>
      <w:r w:rsidR="00BA3FB8" w:rsidRPr="0042548B">
        <w:rPr>
          <w:rFonts w:ascii="ＭＳ 明朝" w:hAnsi="ＭＳ 明朝" w:hint="eastAsia"/>
          <w:sz w:val="24"/>
        </w:rPr>
        <w:t xml:space="preserve">　</w:t>
      </w:r>
      <w:r w:rsidR="009F2F36" w:rsidRPr="0042548B">
        <w:rPr>
          <w:rFonts w:ascii="ＭＳ 明朝" w:hAnsi="ＭＳ 明朝" w:hint="eastAsia"/>
          <w:sz w:val="24"/>
        </w:rPr>
        <w:t>０４２２－５５－５５６４</w:t>
      </w:r>
    </w:p>
    <w:p w14:paraId="344168C5" w14:textId="7787D1F5" w:rsidR="009F2F36" w:rsidRPr="0042548B" w:rsidRDefault="009F2F36" w:rsidP="0041656A">
      <w:pPr>
        <w:snapToGrid w:val="0"/>
        <w:ind w:firstLineChars="1300" w:firstLine="3120"/>
        <w:rPr>
          <w:rStyle w:val="ab"/>
          <w:rFonts w:asciiTheme="majorHAnsi" w:eastAsiaTheme="majorHAnsi" w:hAnsiTheme="majorHAnsi"/>
          <w:sz w:val="28"/>
          <w:szCs w:val="28"/>
        </w:rPr>
      </w:pPr>
      <w:r w:rsidRPr="0042548B">
        <w:rPr>
          <w:rFonts w:ascii="ＭＳ 明朝" w:hAnsi="ＭＳ 明朝" w:hint="eastAsia"/>
          <w:sz w:val="24"/>
        </w:rPr>
        <w:t>メール</w:t>
      </w:r>
      <w:r w:rsidR="00BA3FB8" w:rsidRPr="0042548B">
        <w:rPr>
          <w:rFonts w:ascii="ＭＳ 明朝" w:hAnsi="ＭＳ 明朝" w:hint="eastAsia"/>
          <w:sz w:val="24"/>
        </w:rPr>
        <w:t xml:space="preserve">　</w:t>
      </w:r>
      <w:r w:rsidRPr="0042548B">
        <w:rPr>
          <w:rFonts w:ascii="ＭＳ 明朝" w:hAnsi="ＭＳ 明朝" w:hint="eastAsia"/>
          <w:sz w:val="24"/>
        </w:rPr>
        <w:t>：</w:t>
      </w:r>
      <w:r w:rsidR="00BA3FB8" w:rsidRPr="0042548B">
        <w:rPr>
          <w:rFonts w:ascii="ＭＳ 明朝" w:hAnsi="ＭＳ 明朝" w:hint="eastAsia"/>
          <w:sz w:val="24"/>
        </w:rPr>
        <w:t xml:space="preserve">　</w:t>
      </w:r>
      <w:r w:rsidR="00915E28" w:rsidRPr="0042548B">
        <w:rPr>
          <w:rFonts w:asciiTheme="majorHAnsi" w:eastAsiaTheme="majorHAnsi" w:hAnsiTheme="majorHAnsi" w:hint="eastAsia"/>
          <w:sz w:val="28"/>
          <w:szCs w:val="28"/>
        </w:rPr>
        <w:t>jimukyoku@musashinozeirishikai.jp</w:t>
      </w:r>
    </w:p>
    <w:p w14:paraId="2B9720D7" w14:textId="5FD3AC06" w:rsidR="0047772B" w:rsidRPr="0042548B" w:rsidRDefault="0047772B" w:rsidP="0047772B">
      <w:pPr>
        <w:snapToGrid w:val="0"/>
        <w:rPr>
          <w:rStyle w:val="ab"/>
          <w:rFonts w:ascii="ＭＳ 明朝" w:hAnsi="ＭＳ 明朝"/>
          <w:sz w:val="24"/>
        </w:rPr>
      </w:pPr>
    </w:p>
    <w:p w14:paraId="567B4CCD" w14:textId="533E4085" w:rsidR="0047772B" w:rsidRPr="0042548B" w:rsidRDefault="0047772B" w:rsidP="0047772B">
      <w:pPr>
        <w:snapToGrid w:val="0"/>
        <w:rPr>
          <w:rStyle w:val="ab"/>
          <w:rFonts w:ascii="ＭＳ 明朝" w:hAnsi="ＭＳ 明朝"/>
          <w:sz w:val="24"/>
        </w:rPr>
      </w:pPr>
    </w:p>
    <w:p w14:paraId="163E0550" w14:textId="533E4085" w:rsidR="0047772B" w:rsidRPr="0042548B" w:rsidRDefault="0047772B" w:rsidP="0047772B">
      <w:pPr>
        <w:snapToGrid w:val="0"/>
        <w:rPr>
          <w:rFonts w:ascii="ＭＳ 明朝" w:hAnsi="ＭＳ 明朝"/>
          <w:sz w:val="24"/>
        </w:rPr>
      </w:pPr>
    </w:p>
    <w:p w14:paraId="0B602FA3" w14:textId="20337105" w:rsidR="00915E28" w:rsidRPr="0042548B" w:rsidRDefault="00DE6ABF" w:rsidP="0041656A">
      <w:pPr>
        <w:snapToGrid w:val="0"/>
        <w:rPr>
          <w:rFonts w:ascii="ＭＳ 明朝" w:hAnsi="ＭＳ 明朝"/>
          <w:sz w:val="36"/>
          <w:szCs w:val="36"/>
        </w:rPr>
      </w:pPr>
      <w:r w:rsidRPr="0042548B">
        <w:rPr>
          <w:rFonts w:ascii="ＭＳ 明朝" w:hAnsi="ＭＳ 明朝" w:hint="eastAsia"/>
          <w:sz w:val="36"/>
          <w:szCs w:val="36"/>
        </w:rPr>
        <w:t xml:space="preserve">◆　</w:t>
      </w:r>
      <w:r w:rsidR="0047772B" w:rsidRPr="0042548B">
        <w:rPr>
          <w:rFonts w:ascii="ＭＳ 明朝" w:hAnsi="ＭＳ 明朝" w:hint="eastAsia"/>
          <w:sz w:val="36"/>
          <w:szCs w:val="36"/>
        </w:rPr>
        <w:t>令和3年</w:t>
      </w:r>
      <w:r w:rsidR="0073457F" w:rsidRPr="0042548B">
        <w:rPr>
          <w:rFonts w:ascii="ＭＳ 明朝" w:hAnsi="ＭＳ 明朝" w:hint="eastAsia"/>
          <w:sz w:val="36"/>
          <w:szCs w:val="36"/>
        </w:rPr>
        <w:t>5月24日</w:t>
      </w:r>
      <w:r w:rsidR="0047772B" w:rsidRPr="0042548B">
        <w:rPr>
          <w:rFonts w:ascii="ＭＳ 明朝" w:hAnsi="ＭＳ 明朝" w:hint="eastAsia"/>
          <w:sz w:val="36"/>
          <w:szCs w:val="36"/>
        </w:rPr>
        <w:t>（</w:t>
      </w:r>
      <w:r w:rsidR="0073457F" w:rsidRPr="0042548B">
        <w:rPr>
          <w:rFonts w:ascii="ＭＳ 明朝" w:hAnsi="ＭＳ 明朝" w:hint="eastAsia"/>
          <w:sz w:val="36"/>
          <w:szCs w:val="36"/>
        </w:rPr>
        <w:t>月</w:t>
      </w:r>
      <w:r w:rsidR="0047772B" w:rsidRPr="0042548B">
        <w:rPr>
          <w:rFonts w:ascii="ＭＳ 明朝" w:hAnsi="ＭＳ 明朝" w:hint="eastAsia"/>
          <w:sz w:val="36"/>
          <w:szCs w:val="36"/>
        </w:rPr>
        <w:t>）</w:t>
      </w:r>
      <w:r w:rsidR="00EC39BD" w:rsidRPr="0042548B">
        <w:rPr>
          <w:rFonts w:ascii="ＭＳ 明朝" w:hAnsi="ＭＳ 明朝" w:hint="eastAsia"/>
          <w:sz w:val="36"/>
          <w:szCs w:val="36"/>
        </w:rPr>
        <w:t>13時00分～　5月</w:t>
      </w:r>
      <w:r w:rsidR="0073457F" w:rsidRPr="0042548B">
        <w:rPr>
          <w:rFonts w:ascii="ＭＳ 明朝" w:hAnsi="ＭＳ 明朝" w:hint="eastAsia"/>
          <w:sz w:val="36"/>
          <w:szCs w:val="36"/>
        </w:rPr>
        <w:t>勉強会</w:t>
      </w:r>
    </w:p>
    <w:p w14:paraId="79FBD36B" w14:textId="4D04FAC6" w:rsidR="00915E28" w:rsidRPr="0042548B" w:rsidRDefault="00915E28" w:rsidP="0041656A">
      <w:pPr>
        <w:snapToGrid w:val="0"/>
        <w:rPr>
          <w:rFonts w:ascii="ＭＳ 明朝" w:hAnsi="ＭＳ 明朝"/>
          <w:sz w:val="24"/>
        </w:rPr>
      </w:pPr>
    </w:p>
    <w:p w14:paraId="1361BCBE" w14:textId="77777777" w:rsidR="00EC39BD" w:rsidRPr="0042548B" w:rsidRDefault="00A07E0B" w:rsidP="00EC39BD">
      <w:pPr>
        <w:snapToGrid w:val="0"/>
        <w:spacing w:line="276" w:lineRule="auto"/>
        <w:ind w:firstLineChars="101" w:firstLine="283"/>
        <w:rPr>
          <w:rFonts w:asciiTheme="majorHAnsi" w:eastAsiaTheme="majorHAnsi" w:hAnsiTheme="majorHAnsi"/>
          <w:sz w:val="28"/>
          <w:szCs w:val="28"/>
        </w:rPr>
      </w:pPr>
      <w:r w:rsidRPr="0042548B">
        <w:rPr>
          <w:rFonts w:asciiTheme="majorHAnsi" w:eastAsiaTheme="majorHAnsi" w:hAnsiTheme="majorHAnsi" w:hint="eastAsia"/>
          <w:sz w:val="28"/>
          <w:szCs w:val="28"/>
        </w:rPr>
        <w:t>配信URL</w:t>
      </w:r>
    </w:p>
    <w:p w14:paraId="00696CB3" w14:textId="1D3EBF4A" w:rsidR="00EC39BD" w:rsidRPr="0042548B" w:rsidRDefault="00EC39BD" w:rsidP="00EC39BD">
      <w:pPr>
        <w:snapToGrid w:val="0"/>
        <w:spacing w:line="276" w:lineRule="auto"/>
        <w:ind w:leftChars="202" w:left="424" w:firstLine="2"/>
        <w:rPr>
          <w:rFonts w:asciiTheme="majorHAnsi" w:eastAsiaTheme="majorHAnsi" w:hAnsiTheme="majorHAnsi"/>
          <w:sz w:val="36"/>
          <w:szCs w:val="36"/>
        </w:rPr>
      </w:pPr>
      <w:r w:rsidRPr="0042548B">
        <w:rPr>
          <w:rFonts w:asciiTheme="majorHAnsi" w:eastAsiaTheme="majorHAnsi" w:hAnsiTheme="majorHAnsi"/>
          <w:sz w:val="36"/>
          <w:szCs w:val="36"/>
        </w:rPr>
        <w:t>https://us02web.zoom.us/j/82811373932?pwd=VmoyVlF2RVlLWUorSVBRcDhFb2hyUT09</w:t>
      </w:r>
    </w:p>
    <w:p w14:paraId="1F594938" w14:textId="77777777" w:rsidR="00EC39BD" w:rsidRPr="0042548B" w:rsidRDefault="00EC39BD" w:rsidP="00EC39BD">
      <w:pPr>
        <w:snapToGrid w:val="0"/>
        <w:ind w:firstLineChars="101" w:firstLine="283"/>
        <w:rPr>
          <w:rFonts w:asciiTheme="majorHAnsi" w:eastAsiaTheme="majorHAnsi" w:hAnsiTheme="majorHAnsi"/>
          <w:sz w:val="28"/>
          <w:szCs w:val="28"/>
        </w:rPr>
      </w:pPr>
    </w:p>
    <w:p w14:paraId="677BCD71" w14:textId="77777777" w:rsidR="00EC39BD" w:rsidRPr="0042548B" w:rsidRDefault="00EC39BD" w:rsidP="00EC39BD">
      <w:pPr>
        <w:snapToGrid w:val="0"/>
        <w:spacing w:line="480" w:lineRule="auto"/>
        <w:ind w:firstLineChars="101" w:firstLine="283"/>
        <w:rPr>
          <w:rFonts w:asciiTheme="majorHAnsi" w:eastAsiaTheme="majorHAnsi" w:hAnsiTheme="majorHAnsi"/>
          <w:sz w:val="28"/>
          <w:szCs w:val="28"/>
        </w:rPr>
      </w:pPr>
      <w:r w:rsidRPr="0042548B">
        <w:rPr>
          <w:rFonts w:asciiTheme="majorHAnsi" w:eastAsiaTheme="majorHAnsi" w:hAnsiTheme="majorHAnsi" w:hint="eastAsia"/>
          <w:sz w:val="28"/>
          <w:szCs w:val="28"/>
        </w:rPr>
        <w:t>ミーティングID: 828 1137 3932</w:t>
      </w:r>
    </w:p>
    <w:p w14:paraId="53155C0A" w14:textId="13854DA8" w:rsidR="00A07E0B" w:rsidRPr="0042548B" w:rsidRDefault="00EC39BD" w:rsidP="00EC39BD">
      <w:pPr>
        <w:snapToGrid w:val="0"/>
        <w:spacing w:line="480" w:lineRule="auto"/>
        <w:ind w:firstLineChars="101" w:firstLine="283"/>
        <w:rPr>
          <w:rFonts w:asciiTheme="majorHAnsi" w:eastAsiaTheme="majorHAnsi" w:hAnsiTheme="majorHAnsi"/>
          <w:sz w:val="28"/>
          <w:szCs w:val="28"/>
        </w:rPr>
      </w:pPr>
      <w:r w:rsidRPr="0042548B">
        <w:rPr>
          <w:rFonts w:asciiTheme="majorHAnsi" w:eastAsiaTheme="majorHAnsi" w:hAnsiTheme="majorHAnsi" w:hint="eastAsia"/>
          <w:sz w:val="28"/>
          <w:szCs w:val="28"/>
        </w:rPr>
        <w:t>パスコード: 318872</w:t>
      </w:r>
    </w:p>
    <w:p w14:paraId="0F3CE227" w14:textId="77777777" w:rsidR="00103775" w:rsidRDefault="00103775" w:rsidP="0041656A">
      <w:pPr>
        <w:snapToGrid w:val="0"/>
        <w:rPr>
          <w:rFonts w:ascii="ＭＳ 明朝" w:hAnsi="ＭＳ 明朝"/>
          <w:sz w:val="24"/>
        </w:rPr>
      </w:pPr>
    </w:p>
    <w:p w14:paraId="360B7B51" w14:textId="2DBC98FB" w:rsidR="00A07E0B" w:rsidRDefault="00103775" w:rsidP="00103775">
      <w:pPr>
        <w:snapToGrid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武蔵野支部HPからもリンクを貼っておりますのでご利用ください。</w:t>
      </w:r>
    </w:p>
    <w:p w14:paraId="112A0E95" w14:textId="6EB36416" w:rsidR="00617EDD" w:rsidRDefault="00617EDD" w:rsidP="0041656A">
      <w:pPr>
        <w:snapToGrid w:val="0"/>
        <w:rPr>
          <w:rFonts w:ascii="ＭＳ 明朝" w:hAnsi="ＭＳ 明朝"/>
          <w:sz w:val="24"/>
        </w:rPr>
      </w:pPr>
    </w:p>
    <w:p w14:paraId="73139A33" w14:textId="520F7A42" w:rsidR="00166E91" w:rsidRDefault="00166E91" w:rsidP="0041656A">
      <w:pPr>
        <w:snapToGrid w:val="0"/>
        <w:rPr>
          <w:rFonts w:ascii="ＭＳ 明朝" w:hAnsi="ＭＳ 明朝"/>
          <w:sz w:val="24"/>
        </w:rPr>
      </w:pPr>
    </w:p>
    <w:p w14:paraId="36D206D3" w14:textId="77777777" w:rsidR="00166E91" w:rsidRPr="0041656A" w:rsidRDefault="00166E91" w:rsidP="0041656A">
      <w:pPr>
        <w:snapToGrid w:val="0"/>
        <w:rPr>
          <w:rFonts w:ascii="ＭＳ 明朝" w:hAnsi="ＭＳ 明朝"/>
          <w:sz w:val="24"/>
        </w:rPr>
      </w:pPr>
    </w:p>
    <w:p w14:paraId="6BA4380E" w14:textId="2CCDD2F5" w:rsidR="00915E28" w:rsidRPr="0041656A" w:rsidRDefault="001202DB" w:rsidP="0041656A">
      <w:pPr>
        <w:pStyle w:val="a3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73457F">
        <w:rPr>
          <w:rFonts w:ascii="ＭＳ 明朝" w:hAnsi="ＭＳ 明朝" w:hint="eastAsia"/>
          <w:sz w:val="24"/>
        </w:rPr>
        <w:t>勉強会</w:t>
      </w:r>
      <w:r w:rsidR="00915E28" w:rsidRPr="0041656A">
        <w:rPr>
          <w:rFonts w:ascii="ＭＳ 明朝" w:hAnsi="ＭＳ 明朝" w:hint="eastAsia"/>
          <w:sz w:val="24"/>
        </w:rPr>
        <w:t>を受講しました。</w:t>
      </w:r>
    </w:p>
    <w:p w14:paraId="062D64CA" w14:textId="77777777" w:rsidR="004F67E9" w:rsidRPr="0073457F" w:rsidRDefault="004F67E9" w:rsidP="0041656A">
      <w:pPr>
        <w:snapToGrid w:val="0"/>
        <w:rPr>
          <w:rFonts w:ascii="ＭＳ 明朝" w:hAnsi="ＭＳ 明朝"/>
        </w:rPr>
      </w:pPr>
    </w:p>
    <w:tbl>
      <w:tblPr>
        <w:tblStyle w:val="af1"/>
        <w:tblpPr w:leftFromText="142" w:rightFromText="142" w:vertAnchor="text" w:horzAnchor="margin" w:tblpY="124"/>
        <w:tblW w:w="5000" w:type="pct"/>
        <w:tblLook w:val="04A0" w:firstRow="1" w:lastRow="0" w:firstColumn="1" w:lastColumn="0" w:noHBand="0" w:noVBand="1"/>
      </w:tblPr>
      <w:tblGrid>
        <w:gridCol w:w="1461"/>
        <w:gridCol w:w="2923"/>
        <w:gridCol w:w="1461"/>
        <w:gridCol w:w="3897"/>
      </w:tblGrid>
      <w:tr w:rsidR="00166E91" w:rsidRPr="0041656A" w14:paraId="5EDDED3A" w14:textId="77777777" w:rsidTr="00166E91">
        <w:trPr>
          <w:trHeight w:val="725"/>
        </w:trPr>
        <w:tc>
          <w:tcPr>
            <w:tcW w:w="2250" w:type="pct"/>
            <w:gridSpan w:val="2"/>
            <w:vAlign w:val="center"/>
          </w:tcPr>
          <w:p w14:paraId="2B53E921" w14:textId="77777777" w:rsidR="00166E91" w:rsidRDefault="00166E91" w:rsidP="00166E9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656A">
              <w:rPr>
                <w:rFonts w:ascii="ＭＳ 明朝" w:hAnsi="ＭＳ 明朝" w:hint="eastAsia"/>
                <w:sz w:val="20"/>
                <w:szCs w:val="20"/>
              </w:rPr>
              <w:t>受講確認番号</w:t>
            </w:r>
          </w:p>
          <w:p w14:paraId="04177F70" w14:textId="6F22C556" w:rsidR="00166E91" w:rsidRPr="0041656A" w:rsidRDefault="00166E91" w:rsidP="00166E9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1656A">
              <w:rPr>
                <w:rFonts w:ascii="ＭＳ 明朝" w:hAnsi="ＭＳ 明朝" w:hint="eastAsia"/>
                <w:sz w:val="20"/>
                <w:szCs w:val="20"/>
              </w:rPr>
              <w:t>研修動画中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41656A">
              <w:rPr>
                <w:rFonts w:ascii="ＭＳ 明朝" w:hAnsi="ＭＳ 明朝" w:hint="eastAsia"/>
                <w:sz w:val="20"/>
                <w:szCs w:val="20"/>
              </w:rPr>
              <w:t>表示される番号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50" w:type="pct"/>
            <w:tcBorders>
              <w:right w:val="nil"/>
            </w:tcBorders>
            <w:vAlign w:val="center"/>
          </w:tcPr>
          <w:p w14:paraId="1480A5C3" w14:textId="77777777" w:rsidR="00166E91" w:rsidRPr="0041656A" w:rsidRDefault="00166E91" w:rsidP="0041656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00" w:type="pct"/>
            <w:tcBorders>
              <w:left w:val="nil"/>
            </w:tcBorders>
            <w:vAlign w:val="center"/>
          </w:tcPr>
          <w:p w14:paraId="2663D48D" w14:textId="77777777" w:rsidR="00166E91" w:rsidRPr="0041656A" w:rsidRDefault="00166E91" w:rsidP="0041656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15E28" w:rsidRPr="0041656A" w14:paraId="31AE464A" w14:textId="77777777" w:rsidTr="006C5361">
        <w:trPr>
          <w:trHeight w:val="725"/>
        </w:trPr>
        <w:tc>
          <w:tcPr>
            <w:tcW w:w="750" w:type="pct"/>
            <w:vAlign w:val="center"/>
          </w:tcPr>
          <w:p w14:paraId="1607526C" w14:textId="77777777" w:rsidR="00915E28" w:rsidRPr="0041656A" w:rsidRDefault="00915E28" w:rsidP="0041656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1656A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1500" w:type="pct"/>
            <w:vAlign w:val="center"/>
          </w:tcPr>
          <w:p w14:paraId="31F1AAEA" w14:textId="77777777" w:rsidR="00915E28" w:rsidRPr="0041656A" w:rsidRDefault="00915E28" w:rsidP="0041656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pct"/>
            <w:vAlign w:val="center"/>
          </w:tcPr>
          <w:p w14:paraId="1F3696E5" w14:textId="77777777" w:rsidR="00915E28" w:rsidRPr="0041656A" w:rsidRDefault="00915E28" w:rsidP="0041656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1656A">
              <w:rPr>
                <w:rFonts w:ascii="ＭＳ 明朝" w:hAnsi="ＭＳ 明朝" w:hint="eastAsia"/>
                <w:sz w:val="24"/>
              </w:rPr>
              <w:t>会員氏名</w:t>
            </w:r>
          </w:p>
        </w:tc>
        <w:tc>
          <w:tcPr>
            <w:tcW w:w="2000" w:type="pct"/>
            <w:vAlign w:val="center"/>
          </w:tcPr>
          <w:p w14:paraId="0C479866" w14:textId="77777777" w:rsidR="00915E28" w:rsidRPr="0041656A" w:rsidRDefault="00915E28" w:rsidP="0041656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4E37A194" w14:textId="761ABC1D" w:rsidR="00DE6ABF" w:rsidRPr="0041656A" w:rsidRDefault="00DE6ABF" w:rsidP="0041656A">
      <w:pPr>
        <w:snapToGrid w:val="0"/>
        <w:rPr>
          <w:rFonts w:ascii="ＭＳ 明朝" w:hAnsi="ＭＳ 明朝"/>
          <w:sz w:val="24"/>
        </w:rPr>
      </w:pPr>
    </w:p>
    <w:p w14:paraId="3FB1B447" w14:textId="77777777" w:rsidR="008C11B6" w:rsidRDefault="00CF5B4F" w:rsidP="008C11B6">
      <w:pPr>
        <w:snapToGrid w:val="0"/>
        <w:ind w:leftChars="30" w:left="63" w:firstLineChars="100" w:firstLine="240"/>
        <w:rPr>
          <w:rFonts w:ascii="ＭＳ 明朝" w:hAnsi="ＭＳ 明朝"/>
          <w:sz w:val="24"/>
        </w:rPr>
      </w:pPr>
      <w:r w:rsidRPr="0041656A">
        <w:rPr>
          <w:rFonts w:ascii="ＭＳ 明朝" w:hAnsi="ＭＳ 明朝" w:hint="eastAsia"/>
          <w:sz w:val="24"/>
        </w:rPr>
        <w:t>※本研修は配信研修で</w:t>
      </w:r>
      <w:r w:rsidR="00DE6ABF" w:rsidRPr="0041656A">
        <w:rPr>
          <w:rFonts w:ascii="ＭＳ 明朝" w:hAnsi="ＭＳ 明朝" w:hint="eastAsia"/>
          <w:sz w:val="24"/>
        </w:rPr>
        <w:t>すが</w:t>
      </w:r>
      <w:r w:rsidRPr="0041656A">
        <w:rPr>
          <w:rFonts w:ascii="ＭＳ 明朝" w:hAnsi="ＭＳ 明朝" w:hint="eastAsia"/>
          <w:sz w:val="24"/>
        </w:rPr>
        <w:t>、本会研修サイトより自己申請はできませんので</w:t>
      </w:r>
    </w:p>
    <w:p w14:paraId="615DA710" w14:textId="18458FFE" w:rsidR="00915E28" w:rsidRPr="0041656A" w:rsidRDefault="00CF5B4F" w:rsidP="008C11B6">
      <w:pPr>
        <w:snapToGrid w:val="0"/>
        <w:ind w:leftChars="30" w:left="63" w:firstLineChars="200" w:firstLine="480"/>
        <w:rPr>
          <w:rFonts w:ascii="ＭＳ 明朝" w:hAnsi="ＭＳ 明朝"/>
          <w:sz w:val="24"/>
        </w:rPr>
      </w:pPr>
      <w:r w:rsidRPr="0041656A">
        <w:rPr>
          <w:rFonts w:ascii="ＭＳ 明朝" w:hAnsi="ＭＳ 明朝" w:hint="eastAsia"/>
          <w:sz w:val="24"/>
        </w:rPr>
        <w:t>ご注意ください。</w:t>
      </w:r>
    </w:p>
    <w:sectPr w:rsidR="00915E28" w:rsidRPr="0041656A" w:rsidSect="00326C8D">
      <w:pgSz w:w="11906" w:h="16838" w:code="9"/>
      <w:pgMar w:top="851" w:right="1077" w:bottom="851" w:left="1077" w:header="851" w:footer="992" w:gutter="0"/>
      <w:cols w:space="425"/>
      <w:docGrid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FD81" w14:textId="77777777" w:rsidR="00355163" w:rsidRDefault="00355163" w:rsidP="003238D0">
      <w:r>
        <w:separator/>
      </w:r>
    </w:p>
  </w:endnote>
  <w:endnote w:type="continuationSeparator" w:id="0">
    <w:p w14:paraId="683F5F14" w14:textId="77777777" w:rsidR="00355163" w:rsidRDefault="00355163" w:rsidP="0032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225D" w14:textId="77777777" w:rsidR="00355163" w:rsidRDefault="00355163" w:rsidP="003238D0">
      <w:r>
        <w:separator/>
      </w:r>
    </w:p>
  </w:footnote>
  <w:footnote w:type="continuationSeparator" w:id="0">
    <w:p w14:paraId="4F5E25A0" w14:textId="77777777" w:rsidR="00355163" w:rsidRDefault="00355163" w:rsidP="0032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125"/>
    <w:multiLevelType w:val="hybridMultilevel"/>
    <w:tmpl w:val="77882814"/>
    <w:lvl w:ilvl="0" w:tplc="6CEC2262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E2F261A"/>
    <w:multiLevelType w:val="hybridMultilevel"/>
    <w:tmpl w:val="5F34AE30"/>
    <w:lvl w:ilvl="0" w:tplc="08E2FFC8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97202"/>
    <w:multiLevelType w:val="hybridMultilevel"/>
    <w:tmpl w:val="C9C8B502"/>
    <w:lvl w:ilvl="0" w:tplc="9F68E982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2DB0868"/>
    <w:multiLevelType w:val="hybridMultilevel"/>
    <w:tmpl w:val="726649DA"/>
    <w:lvl w:ilvl="0" w:tplc="9FB0A8DC"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4" w15:restartNumberingAfterBreak="0">
    <w:nsid w:val="4DA33B59"/>
    <w:multiLevelType w:val="hybridMultilevel"/>
    <w:tmpl w:val="DF069376"/>
    <w:lvl w:ilvl="0" w:tplc="EBB4E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DC044F"/>
    <w:multiLevelType w:val="hybridMultilevel"/>
    <w:tmpl w:val="5F4C67D2"/>
    <w:lvl w:ilvl="0" w:tplc="F63ACB36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6" w15:restartNumberingAfterBreak="0">
    <w:nsid w:val="70E831E8"/>
    <w:multiLevelType w:val="hybridMultilevel"/>
    <w:tmpl w:val="4F8ADDF8"/>
    <w:lvl w:ilvl="0" w:tplc="D2D267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A90F8D"/>
    <w:multiLevelType w:val="hybridMultilevel"/>
    <w:tmpl w:val="28A49BCE"/>
    <w:lvl w:ilvl="0" w:tplc="5296DF6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C4"/>
    <w:rsid w:val="00017168"/>
    <w:rsid w:val="00030290"/>
    <w:rsid w:val="00030465"/>
    <w:rsid w:val="00037356"/>
    <w:rsid w:val="00037412"/>
    <w:rsid w:val="000616B4"/>
    <w:rsid w:val="0006456D"/>
    <w:rsid w:val="0006513E"/>
    <w:rsid w:val="00067318"/>
    <w:rsid w:val="00070F29"/>
    <w:rsid w:val="00071616"/>
    <w:rsid w:val="00076C74"/>
    <w:rsid w:val="000770FD"/>
    <w:rsid w:val="00080291"/>
    <w:rsid w:val="00082CAB"/>
    <w:rsid w:val="00085DB5"/>
    <w:rsid w:val="000B5BAB"/>
    <w:rsid w:val="000B62ED"/>
    <w:rsid w:val="000C1401"/>
    <w:rsid w:val="000D036E"/>
    <w:rsid w:val="000D4DB4"/>
    <w:rsid w:val="000D6499"/>
    <w:rsid w:val="000D697E"/>
    <w:rsid w:val="000D7D8D"/>
    <w:rsid w:val="000E04F6"/>
    <w:rsid w:val="000E1270"/>
    <w:rsid w:val="000F4377"/>
    <w:rsid w:val="00101ADA"/>
    <w:rsid w:val="00103775"/>
    <w:rsid w:val="001155EE"/>
    <w:rsid w:val="00115C2B"/>
    <w:rsid w:val="001202DB"/>
    <w:rsid w:val="001375EB"/>
    <w:rsid w:val="00137F9F"/>
    <w:rsid w:val="00156C30"/>
    <w:rsid w:val="0015756A"/>
    <w:rsid w:val="00161E2F"/>
    <w:rsid w:val="00166E91"/>
    <w:rsid w:val="001862A1"/>
    <w:rsid w:val="00197A14"/>
    <w:rsid w:val="00197B78"/>
    <w:rsid w:val="001B097C"/>
    <w:rsid w:val="001B17BD"/>
    <w:rsid w:val="001B28F1"/>
    <w:rsid w:val="001E095F"/>
    <w:rsid w:val="001E3381"/>
    <w:rsid w:val="001E55F2"/>
    <w:rsid w:val="001E71F5"/>
    <w:rsid w:val="001F1731"/>
    <w:rsid w:val="00200F9E"/>
    <w:rsid w:val="00201995"/>
    <w:rsid w:val="00203145"/>
    <w:rsid w:val="00203BEF"/>
    <w:rsid w:val="0020710A"/>
    <w:rsid w:val="00207A12"/>
    <w:rsid w:val="00217134"/>
    <w:rsid w:val="002403AB"/>
    <w:rsid w:val="002465CF"/>
    <w:rsid w:val="0024693A"/>
    <w:rsid w:val="00246CAA"/>
    <w:rsid w:val="002504A5"/>
    <w:rsid w:val="002519AF"/>
    <w:rsid w:val="00253291"/>
    <w:rsid w:val="0026016E"/>
    <w:rsid w:val="00267FAC"/>
    <w:rsid w:val="002816F9"/>
    <w:rsid w:val="00285B28"/>
    <w:rsid w:val="00291A62"/>
    <w:rsid w:val="00296136"/>
    <w:rsid w:val="002A2970"/>
    <w:rsid w:val="002A54AC"/>
    <w:rsid w:val="002B5BB8"/>
    <w:rsid w:val="002C0511"/>
    <w:rsid w:val="002D00D1"/>
    <w:rsid w:val="002D407F"/>
    <w:rsid w:val="002F2F0F"/>
    <w:rsid w:val="002F4006"/>
    <w:rsid w:val="002F547A"/>
    <w:rsid w:val="003013BB"/>
    <w:rsid w:val="003238D0"/>
    <w:rsid w:val="00326C8D"/>
    <w:rsid w:val="003371CE"/>
    <w:rsid w:val="00341779"/>
    <w:rsid w:val="00346848"/>
    <w:rsid w:val="00350440"/>
    <w:rsid w:val="00352AA1"/>
    <w:rsid w:val="00354B2C"/>
    <w:rsid w:val="00355163"/>
    <w:rsid w:val="00361877"/>
    <w:rsid w:val="00362A79"/>
    <w:rsid w:val="00364909"/>
    <w:rsid w:val="0038080D"/>
    <w:rsid w:val="00385057"/>
    <w:rsid w:val="0039029B"/>
    <w:rsid w:val="003B2D6C"/>
    <w:rsid w:val="003B5C74"/>
    <w:rsid w:val="003B61E3"/>
    <w:rsid w:val="003C63DD"/>
    <w:rsid w:val="003D54FF"/>
    <w:rsid w:val="003E4ABF"/>
    <w:rsid w:val="003F2B7C"/>
    <w:rsid w:val="003F3B28"/>
    <w:rsid w:val="004034A5"/>
    <w:rsid w:val="00411943"/>
    <w:rsid w:val="004120A3"/>
    <w:rsid w:val="00413420"/>
    <w:rsid w:val="0041656A"/>
    <w:rsid w:val="00417B85"/>
    <w:rsid w:val="0042548B"/>
    <w:rsid w:val="00425DDC"/>
    <w:rsid w:val="00433344"/>
    <w:rsid w:val="00435C37"/>
    <w:rsid w:val="00442C19"/>
    <w:rsid w:val="00442D78"/>
    <w:rsid w:val="00445F20"/>
    <w:rsid w:val="00445FA4"/>
    <w:rsid w:val="00447DB9"/>
    <w:rsid w:val="00464999"/>
    <w:rsid w:val="00464F8F"/>
    <w:rsid w:val="00465945"/>
    <w:rsid w:val="0046677E"/>
    <w:rsid w:val="004674B4"/>
    <w:rsid w:val="004677F7"/>
    <w:rsid w:val="00476FC4"/>
    <w:rsid w:val="0047772B"/>
    <w:rsid w:val="00481C18"/>
    <w:rsid w:val="004836EB"/>
    <w:rsid w:val="004842B4"/>
    <w:rsid w:val="00484517"/>
    <w:rsid w:val="004916B7"/>
    <w:rsid w:val="004961B5"/>
    <w:rsid w:val="00496C24"/>
    <w:rsid w:val="004A527D"/>
    <w:rsid w:val="004B1EE4"/>
    <w:rsid w:val="004B31D4"/>
    <w:rsid w:val="004B4C7B"/>
    <w:rsid w:val="004B58E4"/>
    <w:rsid w:val="004C2B17"/>
    <w:rsid w:val="004C741D"/>
    <w:rsid w:val="004D0F29"/>
    <w:rsid w:val="004D288A"/>
    <w:rsid w:val="004D64DF"/>
    <w:rsid w:val="004D7B83"/>
    <w:rsid w:val="004F1F08"/>
    <w:rsid w:val="004F67E9"/>
    <w:rsid w:val="00512B41"/>
    <w:rsid w:val="0051411C"/>
    <w:rsid w:val="00516CB0"/>
    <w:rsid w:val="0052034F"/>
    <w:rsid w:val="005220C1"/>
    <w:rsid w:val="00532F6E"/>
    <w:rsid w:val="00545D25"/>
    <w:rsid w:val="00547899"/>
    <w:rsid w:val="00550347"/>
    <w:rsid w:val="00553C90"/>
    <w:rsid w:val="00554BEA"/>
    <w:rsid w:val="0055785D"/>
    <w:rsid w:val="00563097"/>
    <w:rsid w:val="005679B9"/>
    <w:rsid w:val="00573D41"/>
    <w:rsid w:val="00575703"/>
    <w:rsid w:val="00577809"/>
    <w:rsid w:val="00586C30"/>
    <w:rsid w:val="0059059B"/>
    <w:rsid w:val="005947C0"/>
    <w:rsid w:val="005B0BF7"/>
    <w:rsid w:val="005E06FD"/>
    <w:rsid w:val="005E5D66"/>
    <w:rsid w:val="005E5FA9"/>
    <w:rsid w:val="00600B88"/>
    <w:rsid w:val="006055F5"/>
    <w:rsid w:val="006177B6"/>
    <w:rsid w:val="00617EDD"/>
    <w:rsid w:val="00621024"/>
    <w:rsid w:val="00623539"/>
    <w:rsid w:val="00633514"/>
    <w:rsid w:val="006433F1"/>
    <w:rsid w:val="00650ECE"/>
    <w:rsid w:val="00662913"/>
    <w:rsid w:val="00677D3B"/>
    <w:rsid w:val="00680511"/>
    <w:rsid w:val="00695870"/>
    <w:rsid w:val="006A1D58"/>
    <w:rsid w:val="006A293C"/>
    <w:rsid w:val="006B47B6"/>
    <w:rsid w:val="006B5662"/>
    <w:rsid w:val="006B5805"/>
    <w:rsid w:val="006B5FC1"/>
    <w:rsid w:val="006C3C0F"/>
    <w:rsid w:val="006C3E8E"/>
    <w:rsid w:val="006D7608"/>
    <w:rsid w:val="006E4FB0"/>
    <w:rsid w:val="006E73C5"/>
    <w:rsid w:val="006F1FEB"/>
    <w:rsid w:val="006F3637"/>
    <w:rsid w:val="006F4AAB"/>
    <w:rsid w:val="00700D4C"/>
    <w:rsid w:val="00714013"/>
    <w:rsid w:val="00716689"/>
    <w:rsid w:val="0073457F"/>
    <w:rsid w:val="00741D49"/>
    <w:rsid w:val="00743DB0"/>
    <w:rsid w:val="00744E90"/>
    <w:rsid w:val="007522B5"/>
    <w:rsid w:val="00757C7E"/>
    <w:rsid w:val="00760AE6"/>
    <w:rsid w:val="007650FB"/>
    <w:rsid w:val="007720EA"/>
    <w:rsid w:val="00776093"/>
    <w:rsid w:val="00776825"/>
    <w:rsid w:val="00782F1D"/>
    <w:rsid w:val="0078337B"/>
    <w:rsid w:val="0078388A"/>
    <w:rsid w:val="0079005A"/>
    <w:rsid w:val="007B5363"/>
    <w:rsid w:val="007B58CB"/>
    <w:rsid w:val="007C0061"/>
    <w:rsid w:val="007C0C23"/>
    <w:rsid w:val="007C24C9"/>
    <w:rsid w:val="007C64FC"/>
    <w:rsid w:val="007E405C"/>
    <w:rsid w:val="007F1DEF"/>
    <w:rsid w:val="007F418F"/>
    <w:rsid w:val="007F4B5B"/>
    <w:rsid w:val="00802016"/>
    <w:rsid w:val="00804089"/>
    <w:rsid w:val="00805388"/>
    <w:rsid w:val="00805C7A"/>
    <w:rsid w:val="008160F5"/>
    <w:rsid w:val="00816744"/>
    <w:rsid w:val="00830F79"/>
    <w:rsid w:val="008334D1"/>
    <w:rsid w:val="0084017F"/>
    <w:rsid w:val="00852B1E"/>
    <w:rsid w:val="00856DA2"/>
    <w:rsid w:val="00880190"/>
    <w:rsid w:val="008A2415"/>
    <w:rsid w:val="008B7A3A"/>
    <w:rsid w:val="008C11B6"/>
    <w:rsid w:val="008C2DB3"/>
    <w:rsid w:val="008C429D"/>
    <w:rsid w:val="008D2EA4"/>
    <w:rsid w:val="008D5B9A"/>
    <w:rsid w:val="008D6E4B"/>
    <w:rsid w:val="008D7F7D"/>
    <w:rsid w:val="008E0DCD"/>
    <w:rsid w:val="008E6EED"/>
    <w:rsid w:val="008F21FF"/>
    <w:rsid w:val="009009D7"/>
    <w:rsid w:val="0090742F"/>
    <w:rsid w:val="009103B0"/>
    <w:rsid w:val="00915E28"/>
    <w:rsid w:val="00917E8D"/>
    <w:rsid w:val="0092082A"/>
    <w:rsid w:val="0092776E"/>
    <w:rsid w:val="009308D0"/>
    <w:rsid w:val="00935295"/>
    <w:rsid w:val="00951970"/>
    <w:rsid w:val="00955A31"/>
    <w:rsid w:val="0095756B"/>
    <w:rsid w:val="00965C07"/>
    <w:rsid w:val="00973B64"/>
    <w:rsid w:val="00975DD6"/>
    <w:rsid w:val="00977068"/>
    <w:rsid w:val="00982873"/>
    <w:rsid w:val="00983C2B"/>
    <w:rsid w:val="009A4F59"/>
    <w:rsid w:val="009A5D61"/>
    <w:rsid w:val="009B70CA"/>
    <w:rsid w:val="009C2B3B"/>
    <w:rsid w:val="009D1FEF"/>
    <w:rsid w:val="009E46A3"/>
    <w:rsid w:val="009E7837"/>
    <w:rsid w:val="009F15BE"/>
    <w:rsid w:val="009F2B25"/>
    <w:rsid w:val="009F2F36"/>
    <w:rsid w:val="009F6E8F"/>
    <w:rsid w:val="00A00AFE"/>
    <w:rsid w:val="00A0532D"/>
    <w:rsid w:val="00A07E0B"/>
    <w:rsid w:val="00A117C5"/>
    <w:rsid w:val="00A2137E"/>
    <w:rsid w:val="00A30DA3"/>
    <w:rsid w:val="00A44F6A"/>
    <w:rsid w:val="00A45EEC"/>
    <w:rsid w:val="00A45FD4"/>
    <w:rsid w:val="00A701FD"/>
    <w:rsid w:val="00A81458"/>
    <w:rsid w:val="00A97297"/>
    <w:rsid w:val="00A97774"/>
    <w:rsid w:val="00AA65A2"/>
    <w:rsid w:val="00AA68CF"/>
    <w:rsid w:val="00AB4030"/>
    <w:rsid w:val="00AC05C1"/>
    <w:rsid w:val="00AC4F22"/>
    <w:rsid w:val="00AD5485"/>
    <w:rsid w:val="00AD6CFB"/>
    <w:rsid w:val="00AE164C"/>
    <w:rsid w:val="00AE6DFF"/>
    <w:rsid w:val="00AF0AE1"/>
    <w:rsid w:val="00AF45A4"/>
    <w:rsid w:val="00B02466"/>
    <w:rsid w:val="00B02BE6"/>
    <w:rsid w:val="00B1035F"/>
    <w:rsid w:val="00B11702"/>
    <w:rsid w:val="00B22767"/>
    <w:rsid w:val="00B3429C"/>
    <w:rsid w:val="00B3580D"/>
    <w:rsid w:val="00B407EF"/>
    <w:rsid w:val="00B41A29"/>
    <w:rsid w:val="00B45AF9"/>
    <w:rsid w:val="00B54FC9"/>
    <w:rsid w:val="00B55C74"/>
    <w:rsid w:val="00B562E5"/>
    <w:rsid w:val="00B573A0"/>
    <w:rsid w:val="00B617F2"/>
    <w:rsid w:val="00B8387B"/>
    <w:rsid w:val="00B856F5"/>
    <w:rsid w:val="00B86DF2"/>
    <w:rsid w:val="00BA3FB8"/>
    <w:rsid w:val="00BA51C5"/>
    <w:rsid w:val="00BB54AD"/>
    <w:rsid w:val="00BB6044"/>
    <w:rsid w:val="00BC0AC6"/>
    <w:rsid w:val="00BC5ECA"/>
    <w:rsid w:val="00BD3CB4"/>
    <w:rsid w:val="00BD684B"/>
    <w:rsid w:val="00BE0834"/>
    <w:rsid w:val="00BE24F9"/>
    <w:rsid w:val="00BE788C"/>
    <w:rsid w:val="00BF359B"/>
    <w:rsid w:val="00C063CF"/>
    <w:rsid w:val="00C16FBE"/>
    <w:rsid w:val="00C21C43"/>
    <w:rsid w:val="00C40104"/>
    <w:rsid w:val="00C464BE"/>
    <w:rsid w:val="00C520BA"/>
    <w:rsid w:val="00C56A4D"/>
    <w:rsid w:val="00C62C70"/>
    <w:rsid w:val="00C8402C"/>
    <w:rsid w:val="00CA4048"/>
    <w:rsid w:val="00CB5A75"/>
    <w:rsid w:val="00CB7C01"/>
    <w:rsid w:val="00CC014A"/>
    <w:rsid w:val="00CC3663"/>
    <w:rsid w:val="00CD22EE"/>
    <w:rsid w:val="00CD25C6"/>
    <w:rsid w:val="00CD488E"/>
    <w:rsid w:val="00CD48E4"/>
    <w:rsid w:val="00CE0AE3"/>
    <w:rsid w:val="00CE4878"/>
    <w:rsid w:val="00CF5B4F"/>
    <w:rsid w:val="00D0368E"/>
    <w:rsid w:val="00D11E29"/>
    <w:rsid w:val="00D14341"/>
    <w:rsid w:val="00D14883"/>
    <w:rsid w:val="00D32911"/>
    <w:rsid w:val="00D33C8B"/>
    <w:rsid w:val="00D35F41"/>
    <w:rsid w:val="00D35FB0"/>
    <w:rsid w:val="00D42AB3"/>
    <w:rsid w:val="00D53B3D"/>
    <w:rsid w:val="00D6405D"/>
    <w:rsid w:val="00D66A82"/>
    <w:rsid w:val="00D704DB"/>
    <w:rsid w:val="00D710AE"/>
    <w:rsid w:val="00D973EB"/>
    <w:rsid w:val="00DC303F"/>
    <w:rsid w:val="00DC4EF2"/>
    <w:rsid w:val="00DC59D0"/>
    <w:rsid w:val="00DD4229"/>
    <w:rsid w:val="00DE0036"/>
    <w:rsid w:val="00DE5270"/>
    <w:rsid w:val="00DE6ABF"/>
    <w:rsid w:val="00DF5862"/>
    <w:rsid w:val="00E04DDC"/>
    <w:rsid w:val="00E05156"/>
    <w:rsid w:val="00E05AB5"/>
    <w:rsid w:val="00E13836"/>
    <w:rsid w:val="00E14A97"/>
    <w:rsid w:val="00E32DD7"/>
    <w:rsid w:val="00E34EA6"/>
    <w:rsid w:val="00E44D07"/>
    <w:rsid w:val="00E46E9C"/>
    <w:rsid w:val="00E50521"/>
    <w:rsid w:val="00E50F6D"/>
    <w:rsid w:val="00E55D11"/>
    <w:rsid w:val="00E66C35"/>
    <w:rsid w:val="00E730F7"/>
    <w:rsid w:val="00E8068A"/>
    <w:rsid w:val="00E8210C"/>
    <w:rsid w:val="00EA0906"/>
    <w:rsid w:val="00EA1E14"/>
    <w:rsid w:val="00EA5BF7"/>
    <w:rsid w:val="00EA6F33"/>
    <w:rsid w:val="00EB2C9E"/>
    <w:rsid w:val="00EB68EB"/>
    <w:rsid w:val="00EC39BD"/>
    <w:rsid w:val="00ED0D67"/>
    <w:rsid w:val="00ED157E"/>
    <w:rsid w:val="00ED5D84"/>
    <w:rsid w:val="00EE1BD2"/>
    <w:rsid w:val="00EE2B8C"/>
    <w:rsid w:val="00EE5593"/>
    <w:rsid w:val="00EF0B5E"/>
    <w:rsid w:val="00EF41E0"/>
    <w:rsid w:val="00F00BB5"/>
    <w:rsid w:val="00F04F3C"/>
    <w:rsid w:val="00F06AD0"/>
    <w:rsid w:val="00F13F34"/>
    <w:rsid w:val="00F158BE"/>
    <w:rsid w:val="00F224DE"/>
    <w:rsid w:val="00F23A66"/>
    <w:rsid w:val="00F404D4"/>
    <w:rsid w:val="00F468DE"/>
    <w:rsid w:val="00F552E8"/>
    <w:rsid w:val="00F6753C"/>
    <w:rsid w:val="00F67A9B"/>
    <w:rsid w:val="00F731A1"/>
    <w:rsid w:val="00F749FB"/>
    <w:rsid w:val="00F7682A"/>
    <w:rsid w:val="00FA208A"/>
    <w:rsid w:val="00FB7B92"/>
    <w:rsid w:val="00FC0E5A"/>
    <w:rsid w:val="00FC75F9"/>
    <w:rsid w:val="00FD3825"/>
    <w:rsid w:val="00FD55F0"/>
    <w:rsid w:val="00FD7A92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FA665C"/>
  <w15:docId w15:val="{7C9A8FD7-9EE9-4EB5-B139-059A42C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1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73D41"/>
    <w:pPr>
      <w:keepNext/>
      <w:ind w:leftChars="800" w:left="80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header"/>
    <w:basedOn w:val="a"/>
    <w:link w:val="a8"/>
    <w:uiPriority w:val="99"/>
    <w:unhideWhenUsed/>
    <w:rsid w:val="00323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8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23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8D0"/>
    <w:rPr>
      <w:kern w:val="2"/>
      <w:sz w:val="21"/>
      <w:szCs w:val="24"/>
    </w:rPr>
  </w:style>
  <w:style w:type="character" w:styleId="ab">
    <w:name w:val="Hyperlink"/>
    <w:rsid w:val="007E405C"/>
    <w:rPr>
      <w:color w:val="0000FF"/>
      <w:u w:val="single"/>
    </w:rPr>
  </w:style>
  <w:style w:type="character" w:styleId="ac">
    <w:name w:val="Strong"/>
    <w:qFormat/>
    <w:rsid w:val="006C3C0F"/>
    <w:rPr>
      <w:b/>
      <w:bCs/>
    </w:rPr>
  </w:style>
  <w:style w:type="character" w:customStyle="1" w:styleId="60">
    <w:name w:val="見出し 6 (文字)"/>
    <w:link w:val="6"/>
    <w:uiPriority w:val="9"/>
    <w:rsid w:val="00573D4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52E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552E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16689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716689"/>
    <w:rPr>
      <w:rFonts w:ascii="ＭＳ 明朝" w:hAnsi="Courier New" w:cs="Courier New"/>
      <w:kern w:val="2"/>
      <w:sz w:val="21"/>
      <w:szCs w:val="21"/>
    </w:rPr>
  </w:style>
  <w:style w:type="table" w:styleId="af1">
    <w:name w:val="Table Grid"/>
    <w:basedOn w:val="a1"/>
    <w:uiPriority w:val="59"/>
    <w:rsid w:val="00BA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975DD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5DD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5DD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5DD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5DD6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15E28"/>
    <w:rPr>
      <w:color w:val="605E5C"/>
      <w:shd w:val="clear" w:color="auto" w:fill="E1DFDD"/>
    </w:rPr>
  </w:style>
  <w:style w:type="character" w:customStyle="1" w:styleId="a4">
    <w:name w:val="日付 (文字)"/>
    <w:basedOn w:val="a0"/>
    <w:link w:val="a3"/>
    <w:semiHidden/>
    <w:rsid w:val="00915E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\Desktop\&#21193;&#24375;&#20250;&#26696;&#2086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1C3B-D849-47A3-A22C-64643E8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勉強会案内</Template>
  <TotalTime>1</TotalTime>
  <Pages>1</Pages>
  <Words>202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平成14年8月9日</vt:lpstr>
      <vt:lpstr>平成14年8月9日</vt:lpstr>
    </vt:vector>
  </TitlesOfParts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平成14年8月9日</dc:title>
  <dc:creator>kj</dc:creator>
  <cp:lastModifiedBy>JDL</cp:lastModifiedBy>
  <cp:revision>2</cp:revision>
  <cp:lastPrinted>2020-11-19T23:20:00Z</cp:lastPrinted>
  <dcterms:created xsi:type="dcterms:W3CDTF">2021-05-20T03:12:00Z</dcterms:created>
  <dcterms:modified xsi:type="dcterms:W3CDTF">2021-05-20T03:12:00Z</dcterms:modified>
</cp:coreProperties>
</file>